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D" w:rsidRPr="00720245" w:rsidRDefault="0061794D" w:rsidP="00720245">
      <w:pPr>
        <w:ind w:firstLine="0"/>
        <w:jc w:val="center"/>
        <w:rPr>
          <w:rFonts w:cs="Arial"/>
        </w:rPr>
      </w:pPr>
    </w:p>
    <w:p w:rsidR="0061794D" w:rsidRPr="00720245" w:rsidRDefault="0061794D" w:rsidP="00720245">
      <w:pPr>
        <w:ind w:firstLine="0"/>
        <w:jc w:val="center"/>
        <w:rPr>
          <w:rFonts w:cs="Arial"/>
        </w:rPr>
      </w:pPr>
      <w:r w:rsidRPr="00720245">
        <w:rPr>
          <w:rFonts w:cs="Arial"/>
        </w:rPr>
        <w:t>КРАСНОДАРСКИЙ КРАЙ</w:t>
      </w:r>
    </w:p>
    <w:p w:rsidR="0061794D" w:rsidRPr="00720245" w:rsidRDefault="0061794D" w:rsidP="00720245">
      <w:pPr>
        <w:ind w:firstLine="0"/>
        <w:jc w:val="center"/>
        <w:rPr>
          <w:rFonts w:cs="Arial"/>
        </w:rPr>
      </w:pPr>
      <w:r w:rsidRPr="00720245">
        <w:rPr>
          <w:rFonts w:cs="Arial"/>
        </w:rPr>
        <w:t>ТБИЛИССКИЙ РАЙОН</w:t>
      </w:r>
    </w:p>
    <w:p w:rsidR="0061794D" w:rsidRPr="00720245" w:rsidRDefault="0061794D" w:rsidP="00720245">
      <w:pPr>
        <w:ind w:firstLine="0"/>
        <w:jc w:val="center"/>
        <w:rPr>
          <w:rFonts w:cs="Arial"/>
        </w:rPr>
      </w:pPr>
      <w:r w:rsidRPr="00720245">
        <w:rPr>
          <w:rFonts w:cs="Arial"/>
        </w:rPr>
        <w:t>СОВЕТ ЛОВЛИНСКОГО СЕЛЬСКОГО ПОСЕЛЕНИЯ</w:t>
      </w:r>
    </w:p>
    <w:p w:rsidR="0061794D" w:rsidRPr="00720245" w:rsidRDefault="0061794D" w:rsidP="00720245">
      <w:pPr>
        <w:ind w:firstLine="0"/>
        <w:jc w:val="center"/>
        <w:rPr>
          <w:rFonts w:cs="Arial"/>
        </w:rPr>
      </w:pPr>
      <w:r w:rsidRPr="00720245">
        <w:rPr>
          <w:rFonts w:cs="Arial"/>
        </w:rPr>
        <w:t>ТБИЛИССКОГО РАЙОНА</w:t>
      </w:r>
    </w:p>
    <w:p w:rsidR="0061794D" w:rsidRPr="00720245" w:rsidRDefault="0061794D" w:rsidP="00720245">
      <w:pPr>
        <w:ind w:firstLine="0"/>
        <w:jc w:val="center"/>
        <w:rPr>
          <w:rFonts w:cs="Arial"/>
        </w:rPr>
      </w:pPr>
    </w:p>
    <w:p w:rsidR="0061794D" w:rsidRPr="00720245" w:rsidRDefault="0061794D" w:rsidP="00720245">
      <w:pPr>
        <w:ind w:firstLine="0"/>
        <w:jc w:val="center"/>
        <w:rPr>
          <w:rFonts w:cs="Arial"/>
        </w:rPr>
      </w:pPr>
      <w:r w:rsidRPr="00720245">
        <w:rPr>
          <w:rFonts w:cs="Arial"/>
        </w:rPr>
        <w:t>РЕШЕНИЕ</w:t>
      </w:r>
    </w:p>
    <w:p w:rsidR="0061794D" w:rsidRPr="00720245" w:rsidRDefault="0061794D" w:rsidP="00720245">
      <w:pPr>
        <w:ind w:firstLine="0"/>
        <w:jc w:val="center"/>
        <w:rPr>
          <w:rFonts w:cs="Arial"/>
        </w:rPr>
      </w:pPr>
    </w:p>
    <w:p w:rsidR="00EF5064" w:rsidRDefault="00EF5064" w:rsidP="00EF5064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C4193D" w:rsidRPr="00720245" w:rsidRDefault="00C4193D" w:rsidP="00720245">
      <w:pPr>
        <w:ind w:firstLine="0"/>
        <w:jc w:val="center"/>
        <w:rPr>
          <w:rFonts w:cs="Arial"/>
        </w:rPr>
      </w:pPr>
    </w:p>
    <w:p w:rsidR="00C4193D" w:rsidRPr="00720245" w:rsidRDefault="00C4193D" w:rsidP="00720245">
      <w:pPr>
        <w:ind w:firstLine="0"/>
        <w:jc w:val="center"/>
        <w:rPr>
          <w:rFonts w:cs="Arial"/>
          <w:b/>
          <w:sz w:val="32"/>
          <w:szCs w:val="32"/>
        </w:rPr>
      </w:pPr>
      <w:r w:rsidRPr="00720245">
        <w:rPr>
          <w:rFonts w:cs="Arial"/>
          <w:b/>
          <w:sz w:val="32"/>
          <w:szCs w:val="32"/>
        </w:rPr>
        <w:t>Об утверждении</w:t>
      </w:r>
      <w:r w:rsidR="0061794D" w:rsidRPr="00720245">
        <w:rPr>
          <w:rFonts w:cs="Arial"/>
          <w:b/>
          <w:sz w:val="32"/>
          <w:szCs w:val="32"/>
        </w:rPr>
        <w:t xml:space="preserve"> </w:t>
      </w:r>
      <w:r w:rsidRPr="00720245">
        <w:rPr>
          <w:rFonts w:cs="Arial"/>
          <w:b/>
          <w:sz w:val="32"/>
          <w:szCs w:val="32"/>
        </w:rPr>
        <w:t xml:space="preserve">Положения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Pr="00720245">
        <w:rPr>
          <w:rFonts w:cs="Arial"/>
          <w:b/>
          <w:sz w:val="32"/>
          <w:szCs w:val="32"/>
        </w:rPr>
        <w:t>Ловлинского</w:t>
      </w:r>
      <w:proofErr w:type="spellEnd"/>
      <w:r w:rsidRPr="00720245">
        <w:rPr>
          <w:rFonts w:cs="Arial"/>
          <w:b/>
          <w:sz w:val="32"/>
          <w:szCs w:val="32"/>
        </w:rPr>
        <w:t xml:space="preserve"> сельского поселения</w:t>
      </w:r>
      <w:r w:rsidR="0061794D" w:rsidRPr="00720245">
        <w:rPr>
          <w:rFonts w:cs="Arial"/>
          <w:b/>
          <w:sz w:val="32"/>
          <w:szCs w:val="32"/>
        </w:rPr>
        <w:t xml:space="preserve"> </w:t>
      </w:r>
      <w:r w:rsidRPr="00720245">
        <w:rPr>
          <w:rFonts w:cs="Arial"/>
          <w:b/>
          <w:sz w:val="32"/>
          <w:szCs w:val="32"/>
        </w:rPr>
        <w:t>Тбилисского района</w:t>
      </w:r>
    </w:p>
    <w:p w:rsidR="00860CC0" w:rsidRPr="00720245" w:rsidRDefault="00860CC0" w:rsidP="00720245">
      <w:pPr>
        <w:ind w:firstLine="0"/>
        <w:jc w:val="center"/>
        <w:rPr>
          <w:rFonts w:cs="Arial"/>
        </w:rPr>
      </w:pPr>
    </w:p>
    <w:p w:rsidR="0078542D" w:rsidRPr="00720245" w:rsidRDefault="0078542D" w:rsidP="00720245">
      <w:pPr>
        <w:ind w:firstLine="0"/>
        <w:jc w:val="center"/>
        <w:rPr>
          <w:rFonts w:cs="Arial"/>
        </w:rPr>
      </w:pPr>
    </w:p>
    <w:p w:rsidR="0078542D" w:rsidRPr="00720245" w:rsidRDefault="00860CC0" w:rsidP="00720245">
      <w:proofErr w:type="gramStart"/>
      <w:r w:rsidRPr="00720245">
        <w:t>В соответствии с п</w:t>
      </w:r>
      <w:r w:rsidR="003A40D0" w:rsidRPr="00720245">
        <w:t>унктом</w:t>
      </w:r>
      <w:r w:rsidRPr="00720245">
        <w:t xml:space="preserve"> 4 ч</w:t>
      </w:r>
      <w:r w:rsidR="003A40D0" w:rsidRPr="00720245">
        <w:t>асти</w:t>
      </w:r>
      <w:r w:rsidRPr="00720245">
        <w:t xml:space="preserve"> 1 ст</w:t>
      </w:r>
      <w:r w:rsidR="003A40D0" w:rsidRPr="00720245">
        <w:t>атьи</w:t>
      </w:r>
      <w:r w:rsidRPr="00720245">
        <w:t xml:space="preserve"> 10 Федерального закона</w:t>
      </w:r>
      <w:r w:rsidR="0061794D" w:rsidRPr="00720245">
        <w:t xml:space="preserve"> </w:t>
      </w:r>
      <w:r w:rsidR="00C4193D" w:rsidRPr="00720245">
        <w:t xml:space="preserve">от 21июля </w:t>
      </w:r>
      <w:r w:rsidRPr="00720245">
        <w:t>2014</w:t>
      </w:r>
      <w:r w:rsidR="003A40D0" w:rsidRPr="00720245">
        <w:t xml:space="preserve"> </w:t>
      </w:r>
      <w:r w:rsidR="00C4193D" w:rsidRPr="00720245">
        <w:t xml:space="preserve">года </w:t>
      </w:r>
      <w:r w:rsidR="00454002" w:rsidRPr="00720245">
        <w:t>№</w:t>
      </w:r>
      <w:r w:rsidRPr="00720245">
        <w:t xml:space="preserve"> 212-ФЗ </w:t>
      </w:r>
      <w:r w:rsidR="00BD3A6A" w:rsidRPr="00720245">
        <w:t>«</w:t>
      </w:r>
      <w:r w:rsidRPr="00720245">
        <w:t>Об основах общественного контроля в Российской Федерации</w:t>
      </w:r>
      <w:r w:rsidR="00BD3A6A" w:rsidRPr="00720245">
        <w:t>»</w:t>
      </w:r>
      <w:r w:rsidRPr="00720245">
        <w:t xml:space="preserve">, </w:t>
      </w:r>
      <w:r w:rsidR="003A40D0" w:rsidRPr="00720245">
        <w:t xml:space="preserve">статьей </w:t>
      </w:r>
      <w:r w:rsidR="00C4193D" w:rsidRPr="00720245">
        <w:t xml:space="preserve">35 Федерального закона от 6 октября </w:t>
      </w:r>
      <w:r w:rsidR="003A40D0" w:rsidRPr="00720245">
        <w:t>2003</w:t>
      </w:r>
      <w:r w:rsidR="00C4193D" w:rsidRPr="00720245">
        <w:t xml:space="preserve"> года </w:t>
      </w:r>
      <w:r w:rsidR="003A40D0" w:rsidRPr="00720245">
        <w:t xml:space="preserve">№ 131-ФЗ </w:t>
      </w:r>
      <w:r w:rsidR="00BD3A6A" w:rsidRPr="00720245">
        <w:t>«</w:t>
      </w:r>
      <w:r w:rsidR="003A40D0" w:rsidRPr="00720245">
        <w:t>Об общих принципах организации местного самоуправления в Российской Федерации</w:t>
      </w:r>
      <w:r w:rsidR="00BD3A6A" w:rsidRPr="00720245">
        <w:t>»</w:t>
      </w:r>
      <w:r w:rsidR="003A40D0" w:rsidRPr="00720245">
        <w:t xml:space="preserve">, </w:t>
      </w:r>
      <w:r w:rsidR="006C3B5E" w:rsidRPr="00720245">
        <w:t>пунктом 7 статьи 8 Зако</w:t>
      </w:r>
      <w:r w:rsidR="00C4193D" w:rsidRPr="00720245">
        <w:t xml:space="preserve">на Краснодарского края от 25 декабря </w:t>
      </w:r>
      <w:r w:rsidR="006C3B5E" w:rsidRPr="00720245">
        <w:t>2015</w:t>
      </w:r>
      <w:r w:rsidR="00C4193D" w:rsidRPr="00720245">
        <w:t xml:space="preserve"> года</w:t>
      </w:r>
      <w:r w:rsidR="006C3B5E" w:rsidRPr="00720245">
        <w:t xml:space="preserve"> № 3305-КЗ </w:t>
      </w:r>
      <w:r w:rsidR="00BD3A6A" w:rsidRPr="00720245">
        <w:t>«</w:t>
      </w:r>
      <w:r w:rsidR="0097336A" w:rsidRPr="00720245">
        <w:t>Об общественном контроле в Краснодарском</w:t>
      </w:r>
      <w:proofErr w:type="gramEnd"/>
      <w:r w:rsidR="0097336A" w:rsidRPr="00720245">
        <w:t xml:space="preserve"> </w:t>
      </w:r>
      <w:proofErr w:type="gramStart"/>
      <w:r w:rsidR="0097336A" w:rsidRPr="00720245">
        <w:t>крае</w:t>
      </w:r>
      <w:proofErr w:type="gramEnd"/>
      <w:r w:rsidR="00BD3A6A" w:rsidRPr="00720245">
        <w:t>»</w:t>
      </w:r>
      <w:r w:rsidR="0097336A" w:rsidRPr="00720245">
        <w:t xml:space="preserve">, </w:t>
      </w:r>
      <w:r w:rsidR="00C4193D" w:rsidRPr="00720245">
        <w:t xml:space="preserve">руководствуясь статьей 25 Устава </w:t>
      </w:r>
      <w:proofErr w:type="spellStart"/>
      <w:r w:rsidR="00C4193D" w:rsidRPr="00720245">
        <w:t>Ловлинского</w:t>
      </w:r>
      <w:proofErr w:type="spellEnd"/>
      <w:r w:rsidR="00C4193D" w:rsidRPr="00720245">
        <w:t xml:space="preserve"> сельского поселения</w:t>
      </w:r>
      <w:r w:rsidR="0061794D" w:rsidRPr="00720245">
        <w:t xml:space="preserve"> </w:t>
      </w:r>
      <w:r w:rsidR="00C4193D" w:rsidRPr="00720245">
        <w:t xml:space="preserve">Тбилисского района, Совет </w:t>
      </w:r>
      <w:proofErr w:type="spellStart"/>
      <w:r w:rsidR="00C4193D" w:rsidRPr="00720245">
        <w:t>Ловлинского</w:t>
      </w:r>
      <w:proofErr w:type="spellEnd"/>
      <w:r w:rsidR="00C4193D" w:rsidRPr="00720245">
        <w:t xml:space="preserve"> сельского поселения</w:t>
      </w:r>
      <w:r w:rsidR="0061794D" w:rsidRPr="00720245">
        <w:t xml:space="preserve"> </w:t>
      </w:r>
      <w:r w:rsidR="00C4193D" w:rsidRPr="00720245">
        <w:t>Тбилисского района решил:</w:t>
      </w:r>
    </w:p>
    <w:p w:rsidR="0078542D" w:rsidRPr="00720245" w:rsidRDefault="00C4193D" w:rsidP="00720245">
      <w:r w:rsidRPr="00720245">
        <w:t xml:space="preserve">1. Утвердить </w:t>
      </w:r>
      <w:r w:rsidR="0078542D" w:rsidRPr="00720245">
        <w:t xml:space="preserve">Положение </w:t>
      </w:r>
      <w:r w:rsidR="00860CC0" w:rsidRPr="00720245"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Pr="00720245">
        <w:t>Ловлинского</w:t>
      </w:r>
      <w:proofErr w:type="spellEnd"/>
      <w:r w:rsidRPr="00720245">
        <w:t xml:space="preserve"> сельского поселения</w:t>
      </w:r>
      <w:r w:rsidR="0061794D" w:rsidRPr="00720245">
        <w:t xml:space="preserve"> </w:t>
      </w:r>
      <w:r w:rsidRPr="00720245">
        <w:t>Тбилисского района (прилагается).</w:t>
      </w:r>
    </w:p>
    <w:p w:rsidR="00C4193D" w:rsidRPr="00720245" w:rsidRDefault="0061794D" w:rsidP="00720245">
      <w:r w:rsidRPr="00720245">
        <w:t xml:space="preserve"> </w:t>
      </w:r>
      <w:r w:rsidR="00860CC0" w:rsidRPr="00720245">
        <w:t xml:space="preserve">2. </w:t>
      </w:r>
      <w:r w:rsidR="00C4193D" w:rsidRPr="00720245">
        <w:t>О</w:t>
      </w:r>
      <w:r w:rsidR="00C4193D" w:rsidRPr="00720245">
        <w:rPr>
          <w:rFonts w:eastAsia="Calibri"/>
        </w:rPr>
        <w:t xml:space="preserve">публиковать настоящее решение в сетевом издании «Информационный портал Тбилисского района», а также на официальном сайте администрации </w:t>
      </w:r>
      <w:proofErr w:type="spellStart"/>
      <w:r w:rsidR="00C4193D" w:rsidRPr="00720245">
        <w:rPr>
          <w:rFonts w:eastAsia="Calibri"/>
        </w:rPr>
        <w:t>Ловлинского</w:t>
      </w:r>
      <w:proofErr w:type="spellEnd"/>
      <w:r w:rsidR="00C4193D" w:rsidRPr="00720245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C4193D" w:rsidRPr="00720245" w:rsidRDefault="00C4193D" w:rsidP="00720245">
      <w:r w:rsidRPr="00720245">
        <w:t xml:space="preserve">3. </w:t>
      </w:r>
      <w:proofErr w:type="gramStart"/>
      <w:r w:rsidRPr="00720245">
        <w:t>Контроль за</w:t>
      </w:r>
      <w:proofErr w:type="gramEnd"/>
      <w:r w:rsidRPr="00720245">
        <w:t xml:space="preserve"> выполнением настоящего решения возложить на постоянную комиссию Совета </w:t>
      </w:r>
      <w:proofErr w:type="spellStart"/>
      <w:r w:rsidRPr="00720245">
        <w:t>Ловлинского</w:t>
      </w:r>
      <w:proofErr w:type="spellEnd"/>
      <w:r w:rsidRPr="00720245">
        <w:t xml:space="preserve"> сельского поселения Тбилисского района по экономике, бюджету и финансам (Бобов).</w:t>
      </w:r>
    </w:p>
    <w:p w:rsidR="00F36E9C" w:rsidRPr="00720245" w:rsidRDefault="0061794D" w:rsidP="00720245">
      <w:r w:rsidRPr="00720245">
        <w:t xml:space="preserve"> </w:t>
      </w:r>
      <w:r w:rsidR="00C4193D" w:rsidRPr="00720245">
        <w:t>4. Настоящее решение вступает в силу со дня его официального опубликования.</w:t>
      </w:r>
      <w:r w:rsidR="00F36E9C" w:rsidRPr="00720245">
        <w:t xml:space="preserve"> </w:t>
      </w:r>
    </w:p>
    <w:p w:rsidR="00C4193D" w:rsidRPr="00720245" w:rsidRDefault="00C4193D" w:rsidP="00720245"/>
    <w:p w:rsidR="00F36E9C" w:rsidRPr="00720245" w:rsidRDefault="00F36E9C" w:rsidP="00720245"/>
    <w:p w:rsidR="00F36E9C" w:rsidRPr="00720245" w:rsidRDefault="00F36E9C" w:rsidP="00720245"/>
    <w:p w:rsidR="00F36E9C" w:rsidRPr="00720245" w:rsidRDefault="00F36E9C" w:rsidP="00720245">
      <w:bookmarkStart w:id="0" w:name="_Hlk104900030"/>
      <w:r w:rsidRPr="00720245">
        <w:t>Глава</w:t>
      </w:r>
    </w:p>
    <w:p w:rsidR="00F36E9C" w:rsidRPr="00720245" w:rsidRDefault="00F36E9C" w:rsidP="00720245">
      <w:proofErr w:type="spellStart"/>
      <w:r w:rsidRPr="00720245">
        <w:t>Ловлинского</w:t>
      </w:r>
      <w:proofErr w:type="spellEnd"/>
      <w:r w:rsidRPr="00720245">
        <w:t xml:space="preserve"> сельского поселения</w:t>
      </w:r>
    </w:p>
    <w:p w:rsidR="00F36E9C" w:rsidRPr="00720245" w:rsidRDefault="00F36E9C" w:rsidP="00720245">
      <w:r w:rsidRPr="00720245">
        <w:t>Тбилисского района</w:t>
      </w:r>
      <w:r w:rsidR="0061794D" w:rsidRPr="00720245">
        <w:t xml:space="preserve"> </w:t>
      </w:r>
    </w:p>
    <w:p w:rsidR="00F36E9C" w:rsidRPr="00720245" w:rsidRDefault="00F36E9C" w:rsidP="00720245">
      <w:r w:rsidRPr="00720245">
        <w:t xml:space="preserve">А.Н. </w:t>
      </w:r>
      <w:proofErr w:type="spellStart"/>
      <w:r w:rsidRPr="00720245">
        <w:t>Сорокодумов</w:t>
      </w:r>
      <w:proofErr w:type="spellEnd"/>
    </w:p>
    <w:p w:rsidR="00F36E9C" w:rsidRPr="00720245" w:rsidRDefault="00F36E9C" w:rsidP="00720245"/>
    <w:p w:rsidR="00F36E9C" w:rsidRPr="00720245" w:rsidRDefault="00F36E9C" w:rsidP="00720245"/>
    <w:p w:rsidR="00F36E9C" w:rsidRPr="00720245" w:rsidRDefault="00F36E9C" w:rsidP="00720245"/>
    <w:bookmarkEnd w:id="0"/>
    <w:p w:rsidR="00F36E9C" w:rsidRPr="00720245" w:rsidRDefault="00F36E9C" w:rsidP="00720245">
      <w:r w:rsidRPr="00720245">
        <w:t>Приложение</w:t>
      </w:r>
    </w:p>
    <w:p w:rsidR="00F36E9C" w:rsidRPr="00720245" w:rsidRDefault="00F36E9C" w:rsidP="00720245">
      <w:r w:rsidRPr="00720245">
        <w:t xml:space="preserve">к решению Совета </w:t>
      </w:r>
    </w:p>
    <w:p w:rsidR="00F36E9C" w:rsidRPr="00720245" w:rsidRDefault="00F36E9C" w:rsidP="00720245">
      <w:proofErr w:type="spellStart"/>
      <w:r w:rsidRPr="00720245">
        <w:t>Ловлинского</w:t>
      </w:r>
      <w:proofErr w:type="spellEnd"/>
      <w:r w:rsidRPr="00720245">
        <w:t xml:space="preserve"> сельского поселения </w:t>
      </w:r>
    </w:p>
    <w:p w:rsidR="00F36E9C" w:rsidRPr="00720245" w:rsidRDefault="00F36E9C" w:rsidP="00720245">
      <w:r w:rsidRPr="00720245">
        <w:t>Тбилисского района</w:t>
      </w:r>
      <w:r w:rsidR="0061794D" w:rsidRPr="00720245">
        <w:t xml:space="preserve"> </w:t>
      </w:r>
    </w:p>
    <w:p w:rsidR="00F36E9C" w:rsidRPr="00720245" w:rsidRDefault="0061794D" w:rsidP="00720245">
      <w:r w:rsidRPr="00720245">
        <w:t xml:space="preserve"> </w:t>
      </w:r>
      <w:r w:rsidR="00F36E9C" w:rsidRPr="00720245">
        <w:t xml:space="preserve">от </w:t>
      </w:r>
      <w:r w:rsidR="00EF5064">
        <w:t>________________</w:t>
      </w:r>
      <w:bookmarkStart w:id="1" w:name="_GoBack"/>
      <w:bookmarkEnd w:id="1"/>
    </w:p>
    <w:p w:rsidR="00C4193D" w:rsidRPr="00720245" w:rsidRDefault="00C4193D" w:rsidP="00720245"/>
    <w:p w:rsidR="001E2F97" w:rsidRPr="00720245" w:rsidRDefault="001E2F97" w:rsidP="00720245"/>
    <w:p w:rsidR="003C4DE2" w:rsidRPr="00720245" w:rsidRDefault="003C4DE2" w:rsidP="00720245">
      <w:pPr>
        <w:ind w:firstLine="0"/>
        <w:jc w:val="center"/>
        <w:rPr>
          <w:rFonts w:cs="Arial"/>
          <w:b/>
        </w:rPr>
      </w:pPr>
      <w:r w:rsidRPr="00720245">
        <w:rPr>
          <w:rFonts w:cs="Arial"/>
          <w:b/>
        </w:rPr>
        <w:t>ПОЛОЖЕНИЕ</w:t>
      </w:r>
    </w:p>
    <w:p w:rsidR="00C4193D" w:rsidRPr="00720245" w:rsidRDefault="00C4193D" w:rsidP="00720245">
      <w:pPr>
        <w:ind w:firstLine="0"/>
        <w:jc w:val="center"/>
        <w:rPr>
          <w:rFonts w:cs="Arial"/>
          <w:b/>
        </w:rPr>
      </w:pPr>
      <w:r w:rsidRPr="00720245">
        <w:rPr>
          <w:rFonts w:cs="Arial"/>
          <w:b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Pr="00720245">
        <w:rPr>
          <w:rFonts w:cs="Arial"/>
          <w:b/>
        </w:rPr>
        <w:t>Ловлинского</w:t>
      </w:r>
      <w:proofErr w:type="spellEnd"/>
      <w:r w:rsidRPr="00720245">
        <w:rPr>
          <w:rFonts w:cs="Arial"/>
          <w:b/>
        </w:rPr>
        <w:t xml:space="preserve"> сельского поселения</w:t>
      </w:r>
      <w:r w:rsidR="0061794D" w:rsidRPr="00720245">
        <w:rPr>
          <w:rFonts w:cs="Arial"/>
          <w:b/>
        </w:rPr>
        <w:t xml:space="preserve"> </w:t>
      </w:r>
      <w:r w:rsidRPr="00720245">
        <w:rPr>
          <w:rFonts w:cs="Arial"/>
          <w:b/>
        </w:rPr>
        <w:t>Тбилисского района</w:t>
      </w:r>
    </w:p>
    <w:p w:rsidR="00AE5310" w:rsidRPr="00720245" w:rsidRDefault="00AE5310" w:rsidP="00720245"/>
    <w:p w:rsidR="003C4DE2" w:rsidRPr="00720245" w:rsidRDefault="003C4DE2" w:rsidP="00720245">
      <w:r w:rsidRPr="00720245">
        <w:t>1. Настоящее Положение о порядке посещения субъектами общественного контроля органов местного самоуправления и муниципальных организаций</w:t>
      </w:r>
      <w:r w:rsidR="0061794D" w:rsidRPr="00720245">
        <w:t xml:space="preserve"> </w:t>
      </w:r>
      <w:proofErr w:type="spellStart"/>
      <w:r w:rsidR="00C4193D" w:rsidRPr="00720245">
        <w:t>Ловлинского</w:t>
      </w:r>
      <w:proofErr w:type="spellEnd"/>
      <w:r w:rsidR="00C4193D" w:rsidRPr="00720245">
        <w:t xml:space="preserve"> сельского поселения</w:t>
      </w:r>
      <w:r w:rsidR="0061794D" w:rsidRPr="00720245">
        <w:t xml:space="preserve"> </w:t>
      </w:r>
      <w:r w:rsidR="00C4193D" w:rsidRPr="00720245">
        <w:t xml:space="preserve">Тбилисского района </w:t>
      </w:r>
      <w:r w:rsidRPr="00720245"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C4193D" w:rsidRPr="00720245">
        <w:t>Ловлинского</w:t>
      </w:r>
      <w:proofErr w:type="spellEnd"/>
      <w:r w:rsidR="00C4193D" w:rsidRPr="00720245">
        <w:t xml:space="preserve"> сельского поселения</w:t>
      </w:r>
      <w:r w:rsidR="0061794D" w:rsidRPr="00720245">
        <w:t xml:space="preserve"> </w:t>
      </w:r>
      <w:r w:rsidR="00C4193D" w:rsidRPr="00720245">
        <w:t xml:space="preserve">Тбилисского района </w:t>
      </w:r>
      <w:r w:rsidR="006C3B5E" w:rsidRPr="00720245">
        <w:t>(далее - органы и организации</w:t>
      </w:r>
      <w:r w:rsidRPr="00720245">
        <w:t>).</w:t>
      </w:r>
    </w:p>
    <w:p w:rsidR="003C4DE2" w:rsidRPr="00720245" w:rsidRDefault="003C4DE2" w:rsidP="00720245">
      <w:r w:rsidRPr="00720245">
        <w:t xml:space="preserve">Понятия и термины, используемые в настоящем Положении, применяются в значениях, определенных Федеральным законом от 21.07.2014 </w:t>
      </w:r>
      <w:r w:rsidR="00BD3A6A" w:rsidRPr="00720245">
        <w:t>№</w:t>
      </w:r>
      <w:r w:rsidRPr="00720245">
        <w:t xml:space="preserve"> 212-ФЗ </w:t>
      </w:r>
      <w:r w:rsidR="00BD3A6A" w:rsidRPr="00720245">
        <w:t>«</w:t>
      </w:r>
      <w:r w:rsidRPr="00720245">
        <w:t>Об основах общественного контроля в Российской Федерации</w:t>
      </w:r>
      <w:r w:rsidR="00BD3A6A" w:rsidRPr="00720245">
        <w:t>»</w:t>
      </w:r>
      <w:r w:rsidRPr="00720245">
        <w:t>.</w:t>
      </w:r>
    </w:p>
    <w:p w:rsidR="000277CF" w:rsidRPr="00720245" w:rsidRDefault="003C4DE2" w:rsidP="00720245">
      <w:r w:rsidRPr="00720245">
        <w:t>2. Субъекты общественного контроля вправе посещать органы и организации</w:t>
      </w:r>
      <w:r w:rsidR="000277CF" w:rsidRPr="00720245">
        <w:t>, в отношении которых проводится общественный контроль,</w:t>
      </w:r>
      <w:r w:rsidRPr="00720245">
        <w:t xml:space="preserve"> в случа</w:t>
      </w:r>
      <w:r w:rsidR="000277CF" w:rsidRPr="00720245">
        <w:t>ях:</w:t>
      </w:r>
      <w:r w:rsidRPr="00720245">
        <w:t xml:space="preserve"> </w:t>
      </w:r>
    </w:p>
    <w:p w:rsidR="000277CF" w:rsidRPr="00720245" w:rsidRDefault="000277CF" w:rsidP="00720245">
      <w:r w:rsidRPr="00720245">
        <w:t>1) проведения общественной проверки;</w:t>
      </w:r>
    </w:p>
    <w:p w:rsidR="000277CF" w:rsidRPr="00720245" w:rsidRDefault="000277CF" w:rsidP="00720245">
      <w:r w:rsidRPr="00720245">
        <w:t>2) проведения общественной экспертизы;</w:t>
      </w:r>
    </w:p>
    <w:p w:rsidR="000277CF" w:rsidRPr="00720245" w:rsidRDefault="000277CF" w:rsidP="00720245">
      <w:r w:rsidRPr="00720245">
        <w:t>3) проведения общественного мониторинга.</w:t>
      </w:r>
    </w:p>
    <w:p w:rsidR="000277CF" w:rsidRPr="00720245" w:rsidRDefault="003F7983" w:rsidP="00720245">
      <w:r w:rsidRPr="00720245">
        <w:t>3</w:t>
      </w:r>
      <w:r w:rsidR="000277CF" w:rsidRPr="00720245">
        <w:t xml:space="preserve">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="000277CF" w:rsidRPr="00720245">
        <w:t>позднее</w:t>
      </w:r>
      <w:proofErr w:type="gramEnd"/>
      <w:r w:rsidR="000277CF" w:rsidRPr="00720245">
        <w:t xml:space="preserve"> чем за пять рабочих дней до даты по</w:t>
      </w:r>
      <w:r w:rsidRPr="00720245">
        <w:t>сещ</w:t>
      </w:r>
      <w:r w:rsidR="000277CF" w:rsidRPr="00720245">
        <w:t xml:space="preserve">ения. </w:t>
      </w:r>
    </w:p>
    <w:p w:rsidR="000277CF" w:rsidRPr="00720245" w:rsidRDefault="00595374" w:rsidP="00720245">
      <w:r w:rsidRPr="00720245">
        <w:t>4. В уведомлении субъекта общественного контроля указываются:</w:t>
      </w:r>
    </w:p>
    <w:p w:rsidR="00595374" w:rsidRPr="00720245" w:rsidRDefault="00595374" w:rsidP="00720245">
      <w:r w:rsidRPr="00720245">
        <w:t>1) основание и цель посещения;</w:t>
      </w:r>
    </w:p>
    <w:p w:rsidR="00595374" w:rsidRPr="00720245" w:rsidRDefault="00595374" w:rsidP="00720245">
      <w:r w:rsidRPr="00720245">
        <w:t>2) дата и время посещения;</w:t>
      </w:r>
    </w:p>
    <w:p w:rsidR="00595374" w:rsidRPr="00720245" w:rsidRDefault="00595374" w:rsidP="00720245">
      <w:r w:rsidRPr="00720245">
        <w:t>3) персональный состав лиц, уполномоченных субъектом общественного контроля на посещение.</w:t>
      </w:r>
    </w:p>
    <w:p w:rsidR="000277CF" w:rsidRPr="00720245" w:rsidRDefault="00595374" w:rsidP="00720245">
      <w:r w:rsidRPr="00720245"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</w:t>
      </w:r>
      <w:r w:rsidR="00BD3A6A" w:rsidRPr="00720245">
        <w:t>«</w:t>
      </w:r>
      <w:r w:rsidRPr="00720245">
        <w:t>Интернет</w:t>
      </w:r>
      <w:r w:rsidR="00BD3A6A" w:rsidRPr="00720245">
        <w:t>»</w:t>
      </w:r>
      <w:r w:rsidRPr="00720245">
        <w:t xml:space="preserve">, а также иным способом, позволяющим зафиксировать факт его направления. </w:t>
      </w:r>
    </w:p>
    <w:p w:rsidR="00595374" w:rsidRPr="00720245" w:rsidRDefault="00595374" w:rsidP="00720245">
      <w:r w:rsidRPr="00720245">
        <w:t xml:space="preserve">6. </w:t>
      </w:r>
      <w:proofErr w:type="gramStart"/>
      <w:r w:rsidRPr="00720245">
        <w:t>Орган или организация при получении уведомления субъекта общественного контроля обязаны не позднее тр</w:t>
      </w:r>
      <w:r w:rsidR="00F7358B" w:rsidRPr="00720245">
        <w:t>е</w:t>
      </w:r>
      <w:r w:rsidRPr="00720245">
        <w:t>х рабочих дней со дня получения уведомления</w:t>
      </w:r>
      <w:r w:rsidR="00F7358B" w:rsidRPr="00720245">
        <w:t xml:space="preserve">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="00F7358B" w:rsidRPr="00720245">
        <w:t xml:space="preserve"> и пунктами </w:t>
      </w:r>
      <w:r w:rsidR="00AC02C3" w:rsidRPr="00720245">
        <w:t>8 и 9</w:t>
      </w:r>
      <w:r w:rsidR="00F7358B" w:rsidRPr="00720245">
        <w:t xml:space="preserve"> настоящего Положения. </w:t>
      </w:r>
    </w:p>
    <w:p w:rsidR="00F7358B" w:rsidRPr="00720245" w:rsidRDefault="00F7358B" w:rsidP="00720245">
      <w:r w:rsidRPr="00720245">
        <w:t xml:space="preserve">7. </w:t>
      </w:r>
      <w:proofErr w:type="gramStart"/>
      <w:r w:rsidRPr="00720245">
        <w:t>Наличие в органах или организациях, в отношении которых пров</w:t>
      </w:r>
      <w:r w:rsidR="005654BD" w:rsidRPr="00720245">
        <w:t>о</w:t>
      </w:r>
      <w:r w:rsidRPr="00720245">
        <w:t>дится общественный контроль, специального режима доступа граждан не может служить основанием для отказа в их по</w:t>
      </w:r>
      <w:r w:rsidR="004B3652" w:rsidRPr="00720245">
        <w:t>с</w:t>
      </w:r>
      <w:r w:rsidRPr="00720245">
        <w:t xml:space="preserve">ещении субъектами общественного контроля в соответствии с Федеральным законом от 21.07.2014 </w:t>
      </w:r>
      <w:r w:rsidR="00BD3A6A" w:rsidRPr="00720245">
        <w:t>№</w:t>
      </w:r>
      <w:r w:rsidRPr="00720245">
        <w:t xml:space="preserve"> 212-ФЗ </w:t>
      </w:r>
      <w:r w:rsidR="00BD3A6A" w:rsidRPr="00720245">
        <w:t>«</w:t>
      </w:r>
      <w:r w:rsidRPr="00720245">
        <w:t>Об основах общественного контроля в Российской Федерации</w:t>
      </w:r>
      <w:r w:rsidR="00BD3A6A" w:rsidRPr="00720245">
        <w:t>»</w:t>
      </w:r>
      <w:r w:rsidRPr="00720245">
        <w:t xml:space="preserve">, Законом Краснодарского края от 25.12.2015 № 3305-КЗ </w:t>
      </w:r>
      <w:r w:rsidR="00BD3A6A" w:rsidRPr="00720245">
        <w:t>«</w:t>
      </w:r>
      <w:r w:rsidRPr="00720245">
        <w:t>Об общественном контроле в Краснодарском крае</w:t>
      </w:r>
      <w:r w:rsidR="00BD3A6A" w:rsidRPr="00720245">
        <w:t>»</w:t>
      </w:r>
      <w:r w:rsidRPr="00720245">
        <w:t xml:space="preserve"> и настоящим Положением.</w:t>
      </w:r>
      <w:proofErr w:type="gramEnd"/>
    </w:p>
    <w:p w:rsidR="00F7358B" w:rsidRPr="00720245" w:rsidRDefault="004B3652" w:rsidP="00720245">
      <w:r w:rsidRPr="00720245"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F7358B" w:rsidRPr="00720245" w:rsidRDefault="00B47A66" w:rsidP="00720245">
      <w:r w:rsidRPr="00720245">
        <w:lastRenderedPageBreak/>
        <w:t xml:space="preserve">8. </w:t>
      </w:r>
      <w:r w:rsidR="0090711B" w:rsidRPr="00720245">
        <w:t xml:space="preserve">Один субъект общественного контроля вправе посещать один и тот же орган </w:t>
      </w:r>
      <w:r w:rsidR="00C82190" w:rsidRPr="00720245">
        <w:t>или одну и ту же организацию не более одного раза в течение двух календарных лет.</w:t>
      </w:r>
    </w:p>
    <w:p w:rsidR="00212F8B" w:rsidRPr="00720245" w:rsidRDefault="00212F8B" w:rsidP="00720245">
      <w:r w:rsidRPr="00720245">
        <w:t xml:space="preserve">9. Общее число посещений одного и того же органа или одной и той же организации не может быть более трех </w:t>
      </w:r>
      <w:r w:rsidR="00AC02C3" w:rsidRPr="00720245">
        <w:t xml:space="preserve">в течение двух календарных лет. </w:t>
      </w:r>
    </w:p>
    <w:p w:rsidR="003C4DE2" w:rsidRPr="00720245" w:rsidRDefault="00AC02C3" w:rsidP="00720245">
      <w:r w:rsidRPr="00720245">
        <w:t>10</w:t>
      </w:r>
      <w:r w:rsidR="003C4DE2" w:rsidRPr="00720245"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3C4DE2" w:rsidRPr="00720245" w:rsidRDefault="008B0391" w:rsidP="00720245">
      <w:bookmarkStart w:id="2" w:name="Par54"/>
      <w:bookmarkEnd w:id="2"/>
      <w:r w:rsidRPr="00720245">
        <w:t>11</w:t>
      </w:r>
      <w:r w:rsidR="0007038C" w:rsidRPr="00720245">
        <w:t xml:space="preserve">. </w:t>
      </w:r>
      <w:r w:rsidR="003C4DE2" w:rsidRPr="00720245"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3C4DE2" w:rsidRPr="00720245" w:rsidRDefault="003C4DE2" w:rsidP="00720245">
      <w:r w:rsidRPr="00720245">
        <w:t xml:space="preserve">1) по согласованию с уполномоченным представителем </w:t>
      </w:r>
      <w:r w:rsidR="005654BD" w:rsidRPr="00720245">
        <w:t xml:space="preserve">органа или организации </w:t>
      </w:r>
      <w:r w:rsidRPr="00720245">
        <w:t>получать доступ в здания (помещения), в которых располагается соответствующий орган или организация;</w:t>
      </w:r>
    </w:p>
    <w:p w:rsidR="003C4DE2" w:rsidRPr="00720245" w:rsidRDefault="003C4DE2" w:rsidP="00720245">
      <w:r w:rsidRPr="00720245">
        <w:t>2) беседовать с работниками органа или организации (по согласованию с их непосредственными руководителями);</w:t>
      </w:r>
    </w:p>
    <w:p w:rsidR="003C4DE2" w:rsidRPr="00720245" w:rsidRDefault="003C4DE2" w:rsidP="00720245">
      <w:r w:rsidRPr="00720245"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3C4DE2" w:rsidRPr="00720245" w:rsidRDefault="003C4DE2" w:rsidP="00720245">
      <w:r w:rsidRPr="00720245"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3C4DE2" w:rsidRPr="00720245" w:rsidRDefault="003C4DE2" w:rsidP="00720245">
      <w:r w:rsidRPr="00720245">
        <w:t>1</w:t>
      </w:r>
      <w:r w:rsidR="00C81BEF" w:rsidRPr="00720245">
        <w:t>2</w:t>
      </w:r>
      <w:r w:rsidRPr="00720245"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3C4DE2" w:rsidRPr="00720245" w:rsidRDefault="003C4DE2" w:rsidP="00720245">
      <w:proofErr w:type="gramStart"/>
      <w:r w:rsidRPr="00720245"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 w:rsidR="00C81BEF" w:rsidRPr="00720245">
        <w:t>, общественной экспертизы</w:t>
      </w:r>
      <w:r w:rsidRPr="00720245">
        <w:t>;</w:t>
      </w:r>
      <w:proofErr w:type="gramEnd"/>
    </w:p>
    <w:p w:rsidR="003C4DE2" w:rsidRPr="00720245" w:rsidRDefault="003C4DE2" w:rsidP="00720245">
      <w:r w:rsidRPr="00720245">
        <w:t xml:space="preserve">2) осуществлять общественную проверку, </w:t>
      </w:r>
      <w:r w:rsidR="006F1BDB" w:rsidRPr="00720245">
        <w:t xml:space="preserve">общественную экспертизу, </w:t>
      </w:r>
      <w:r w:rsidRPr="00720245">
        <w:t xml:space="preserve">общественный мониторинг в соответствии с законодательством Российской Федерации и законодательством </w:t>
      </w:r>
      <w:r w:rsidR="006C3B5E" w:rsidRPr="00720245">
        <w:t xml:space="preserve">Краснодарского </w:t>
      </w:r>
      <w:r w:rsidRPr="00720245">
        <w:t>края, регулирующим вопросы организации и осуществления общественного контроля, настоящим Положением;</w:t>
      </w:r>
    </w:p>
    <w:p w:rsidR="003C4DE2" w:rsidRPr="00720245" w:rsidRDefault="003C4DE2" w:rsidP="00720245">
      <w:r w:rsidRPr="00720245">
        <w:t>3) не препятствовать осуществлению текущей деятельности органа и организации.</w:t>
      </w:r>
    </w:p>
    <w:p w:rsidR="0007038C" w:rsidRPr="00720245" w:rsidRDefault="003C4DE2" w:rsidP="00720245">
      <w:r w:rsidRPr="00720245">
        <w:t>1</w:t>
      </w:r>
      <w:r w:rsidR="006F1BDB" w:rsidRPr="00720245">
        <w:t>3</w:t>
      </w:r>
      <w:r w:rsidRPr="00720245">
        <w:t xml:space="preserve">. Информация о </w:t>
      </w:r>
      <w:r w:rsidR="0007038C" w:rsidRPr="00720245">
        <w:t>посещении</w:t>
      </w:r>
      <w:r w:rsidRPr="00720245">
        <w:t xml:space="preserve"> отражается в итоговом документе, подготавливае</w:t>
      </w:r>
      <w:r w:rsidR="0007038C" w:rsidRPr="00720245">
        <w:t>мом по результатам общественного контроля.</w:t>
      </w:r>
    </w:p>
    <w:p w:rsidR="003C4DE2" w:rsidRPr="00720245" w:rsidRDefault="003C4DE2" w:rsidP="00720245">
      <w:r w:rsidRPr="00720245">
        <w:t>Итоговый документ по результатам общественно</w:t>
      </w:r>
      <w:r w:rsidR="0007038C" w:rsidRPr="00720245">
        <w:t>го</w:t>
      </w:r>
      <w:r w:rsidRPr="00720245">
        <w:t xml:space="preserve"> </w:t>
      </w:r>
      <w:r w:rsidR="0007038C" w:rsidRPr="00720245">
        <w:t xml:space="preserve">контроля </w:t>
      </w:r>
      <w:r w:rsidRPr="00720245"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 w:rsidR="00BD3A6A" w:rsidRPr="00720245">
        <w:t>«</w:t>
      </w:r>
      <w:r w:rsidRPr="00720245">
        <w:t>Интернет</w:t>
      </w:r>
      <w:r w:rsidR="00BD3A6A" w:rsidRPr="00720245">
        <w:t>»</w:t>
      </w:r>
      <w:r w:rsidRPr="00720245">
        <w:t xml:space="preserve"> в порядке, установленном действующим законодательством.</w:t>
      </w:r>
    </w:p>
    <w:p w:rsidR="009237BB" w:rsidRPr="00720245" w:rsidRDefault="009237BB" w:rsidP="00720245"/>
    <w:p w:rsidR="00F36E9C" w:rsidRPr="00720245" w:rsidRDefault="00F36E9C" w:rsidP="00720245"/>
    <w:p w:rsidR="0061794D" w:rsidRPr="00720245" w:rsidRDefault="0061794D" w:rsidP="00720245"/>
    <w:p w:rsidR="00F36E9C" w:rsidRPr="00720245" w:rsidRDefault="00F36E9C" w:rsidP="00720245">
      <w:r w:rsidRPr="00720245">
        <w:t>Глава</w:t>
      </w:r>
    </w:p>
    <w:p w:rsidR="00F36E9C" w:rsidRPr="00720245" w:rsidRDefault="00F36E9C" w:rsidP="00720245">
      <w:proofErr w:type="spellStart"/>
      <w:r w:rsidRPr="00720245">
        <w:t>Ловлинского</w:t>
      </w:r>
      <w:proofErr w:type="spellEnd"/>
      <w:r w:rsidRPr="00720245">
        <w:t xml:space="preserve"> сельского поселения</w:t>
      </w:r>
    </w:p>
    <w:p w:rsidR="00F36E9C" w:rsidRPr="00720245" w:rsidRDefault="00F36E9C" w:rsidP="00720245">
      <w:r w:rsidRPr="00720245">
        <w:t>Тбилисского района</w:t>
      </w:r>
      <w:r w:rsidR="0061794D" w:rsidRPr="00720245">
        <w:t xml:space="preserve"> </w:t>
      </w:r>
    </w:p>
    <w:p w:rsidR="00F36E9C" w:rsidRPr="00720245" w:rsidRDefault="00F36E9C" w:rsidP="00720245">
      <w:r w:rsidRPr="00720245">
        <w:t xml:space="preserve">А.Н. </w:t>
      </w:r>
      <w:proofErr w:type="spellStart"/>
      <w:r w:rsidRPr="00720245">
        <w:t>Сорокодумов</w:t>
      </w:r>
      <w:proofErr w:type="spellEnd"/>
    </w:p>
    <w:p w:rsidR="00F36E9C" w:rsidRPr="00720245" w:rsidRDefault="00F36E9C" w:rsidP="00720245"/>
    <w:sectPr w:rsidR="00F36E9C" w:rsidRPr="00720245" w:rsidSect="00720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F4" w:rsidRDefault="00602CF4">
      <w:r>
        <w:separator/>
      </w:r>
    </w:p>
  </w:endnote>
  <w:endnote w:type="continuationSeparator" w:id="0">
    <w:p w:rsidR="00602CF4" w:rsidRDefault="0060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88" w:rsidRDefault="00591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88" w:rsidRDefault="00591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88" w:rsidRDefault="00591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F4" w:rsidRDefault="00602CF4">
      <w:r>
        <w:separator/>
      </w:r>
    </w:p>
  </w:footnote>
  <w:footnote w:type="continuationSeparator" w:id="0">
    <w:p w:rsidR="00602CF4" w:rsidRDefault="0060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22" w:rsidRDefault="00042D22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A" w:rsidRDefault="00BD3A6A" w:rsidP="00591988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88" w:rsidRDefault="00591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EF1F0"/>
    <w:lvl w:ilvl="0">
      <w:numFmt w:val="bullet"/>
      <w:lvlText w:val="*"/>
      <w:lvlJc w:val="left"/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2D"/>
    <w:rsid w:val="000277CF"/>
    <w:rsid w:val="00030D67"/>
    <w:rsid w:val="00042D22"/>
    <w:rsid w:val="0004357D"/>
    <w:rsid w:val="00056919"/>
    <w:rsid w:val="0007038C"/>
    <w:rsid w:val="000803EC"/>
    <w:rsid w:val="000C09CA"/>
    <w:rsid w:val="001A4A46"/>
    <w:rsid w:val="001D18D8"/>
    <w:rsid w:val="001E2F97"/>
    <w:rsid w:val="001E5F04"/>
    <w:rsid w:val="001F0D4A"/>
    <w:rsid w:val="001F6EE1"/>
    <w:rsid w:val="00212F8B"/>
    <w:rsid w:val="002253B8"/>
    <w:rsid w:val="00245065"/>
    <w:rsid w:val="002C03D6"/>
    <w:rsid w:val="002C16D5"/>
    <w:rsid w:val="002F535E"/>
    <w:rsid w:val="003010A1"/>
    <w:rsid w:val="003837C4"/>
    <w:rsid w:val="003A40D0"/>
    <w:rsid w:val="003C4DE2"/>
    <w:rsid w:val="003F7983"/>
    <w:rsid w:val="00407352"/>
    <w:rsid w:val="00411541"/>
    <w:rsid w:val="00454002"/>
    <w:rsid w:val="00487CCD"/>
    <w:rsid w:val="004B3652"/>
    <w:rsid w:val="004E794D"/>
    <w:rsid w:val="00556533"/>
    <w:rsid w:val="005654BD"/>
    <w:rsid w:val="00591988"/>
    <w:rsid w:val="00594758"/>
    <w:rsid w:val="00595374"/>
    <w:rsid w:val="005D1FA2"/>
    <w:rsid w:val="006018A6"/>
    <w:rsid w:val="00602CF4"/>
    <w:rsid w:val="0061794D"/>
    <w:rsid w:val="006639CC"/>
    <w:rsid w:val="00667CDD"/>
    <w:rsid w:val="006B49FC"/>
    <w:rsid w:val="006B7F8E"/>
    <w:rsid w:val="006C3598"/>
    <w:rsid w:val="006C3B5E"/>
    <w:rsid w:val="006F1BDB"/>
    <w:rsid w:val="006F607C"/>
    <w:rsid w:val="00720245"/>
    <w:rsid w:val="0078542D"/>
    <w:rsid w:val="007A0E81"/>
    <w:rsid w:val="007B0ACA"/>
    <w:rsid w:val="007C580B"/>
    <w:rsid w:val="00860CC0"/>
    <w:rsid w:val="008A20BB"/>
    <w:rsid w:val="008B0391"/>
    <w:rsid w:val="0090711B"/>
    <w:rsid w:val="00917DA5"/>
    <w:rsid w:val="009237BB"/>
    <w:rsid w:val="00931955"/>
    <w:rsid w:val="0097336A"/>
    <w:rsid w:val="009760E2"/>
    <w:rsid w:val="009A1E0A"/>
    <w:rsid w:val="009A787B"/>
    <w:rsid w:val="009B412B"/>
    <w:rsid w:val="009D5A28"/>
    <w:rsid w:val="00A03175"/>
    <w:rsid w:val="00A26206"/>
    <w:rsid w:val="00A9382B"/>
    <w:rsid w:val="00AC02C3"/>
    <w:rsid w:val="00AD179D"/>
    <w:rsid w:val="00AE5310"/>
    <w:rsid w:val="00B17B0B"/>
    <w:rsid w:val="00B47A66"/>
    <w:rsid w:val="00BD3A6A"/>
    <w:rsid w:val="00BF53CD"/>
    <w:rsid w:val="00C4193D"/>
    <w:rsid w:val="00C53C85"/>
    <w:rsid w:val="00C81BEF"/>
    <w:rsid w:val="00C82190"/>
    <w:rsid w:val="00D14560"/>
    <w:rsid w:val="00D91995"/>
    <w:rsid w:val="00DA227A"/>
    <w:rsid w:val="00DF0493"/>
    <w:rsid w:val="00E15530"/>
    <w:rsid w:val="00E95244"/>
    <w:rsid w:val="00EE2ABD"/>
    <w:rsid w:val="00EF5064"/>
    <w:rsid w:val="00F13769"/>
    <w:rsid w:val="00F36E9C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02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02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02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02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02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paragraph" w:customStyle="1" w:styleId="11">
    <w:name w:val="Текст1"/>
    <w:basedOn w:val="a"/>
    <w:rsid w:val="00F36E9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202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024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02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02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02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2024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202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02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2024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02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02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02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02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02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paragraph" w:customStyle="1" w:styleId="11">
    <w:name w:val="Текст1"/>
    <w:basedOn w:val="a"/>
    <w:rsid w:val="00F36E9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202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024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02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02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02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2024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202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02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2024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7207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subject/>
  <dc:creator>русса</dc:creator>
  <cp:keywords/>
  <cp:lastModifiedBy>Татьяна</cp:lastModifiedBy>
  <cp:revision>7</cp:revision>
  <cp:lastPrinted>2021-12-09T17:28:00Z</cp:lastPrinted>
  <dcterms:created xsi:type="dcterms:W3CDTF">2022-05-31T11:41:00Z</dcterms:created>
  <dcterms:modified xsi:type="dcterms:W3CDTF">2022-06-06T05:56:00Z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